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D8" w:rsidRDefault="008776D8">
      <w:pPr>
        <w:pStyle w:val="normal0"/>
        <w:jc w:val="center"/>
      </w:pPr>
    </w:p>
    <w:p w:rsidR="008776D8" w:rsidRDefault="008776D8">
      <w:pPr>
        <w:pStyle w:val="normal0"/>
        <w:jc w:val="both"/>
      </w:pPr>
    </w:p>
    <w:p w:rsidR="008776D8" w:rsidRDefault="008776D8">
      <w:pPr>
        <w:pStyle w:val="normal0"/>
        <w:jc w:val="both"/>
        <w:rPr>
          <w:b/>
        </w:rPr>
      </w:pPr>
    </w:p>
    <w:p w:rsidR="008776D8" w:rsidRDefault="008776D8">
      <w:pPr>
        <w:pStyle w:val="normal0"/>
        <w:jc w:val="both"/>
      </w:pPr>
      <w:r>
        <w:rPr>
          <w:b/>
        </w:rPr>
        <w:t xml:space="preserve">Assunto do EMAIL: </w:t>
      </w:r>
      <w:r>
        <w:t>INFORME DADOS BENEFICIÁRIO</w:t>
      </w:r>
    </w:p>
    <w:p w:rsidR="008776D8" w:rsidRDefault="008776D8">
      <w:pPr>
        <w:pStyle w:val="normal0"/>
        <w:jc w:val="both"/>
      </w:pPr>
    </w:p>
    <w:p w:rsidR="008776D8" w:rsidRDefault="008776D8">
      <w:pPr>
        <w:pStyle w:val="normal0"/>
        <w:jc w:val="both"/>
      </w:pPr>
    </w:p>
    <w:p w:rsidR="008776D8" w:rsidRDefault="008776D8">
      <w:pPr>
        <w:pStyle w:val="normal0"/>
        <w:jc w:val="both"/>
        <w:rPr>
          <w:b/>
        </w:rPr>
      </w:pPr>
      <w:r>
        <w:rPr>
          <w:b/>
        </w:rPr>
        <w:t>Texto do EMAIL</w:t>
      </w:r>
    </w:p>
    <w:p w:rsidR="008776D8" w:rsidRDefault="008776D8">
      <w:pPr>
        <w:pStyle w:val="normal0"/>
        <w:jc w:val="both"/>
      </w:pPr>
    </w:p>
    <w:p w:rsidR="008776D8" w:rsidRDefault="008776D8">
      <w:pPr>
        <w:pStyle w:val="normal0"/>
        <w:jc w:val="both"/>
      </w:pPr>
      <w:r>
        <w:t xml:space="preserve">Eu,_______________, autorizo a Secretaria da Cultura do Estado Ceará, a corrigir meus dados de (conta bancária, agência bancária e/ou CPF) anteriormente declarados por mim em decorrência da identificação de erros na digitação do formulário, o que inviabilizou o recebimento do benefício do Auxílio Financeiro ao Setor de Eventos.  </w:t>
      </w:r>
    </w:p>
    <w:p w:rsidR="008776D8" w:rsidRDefault="008776D8">
      <w:pPr>
        <w:pStyle w:val="normal0"/>
        <w:jc w:val="both"/>
      </w:pPr>
    </w:p>
    <w:p w:rsidR="008776D8" w:rsidRDefault="008776D8">
      <w:pPr>
        <w:pStyle w:val="normal0"/>
        <w:jc w:val="both"/>
      </w:pPr>
      <w:r>
        <w:t>Segue dados corretos:</w:t>
      </w:r>
    </w:p>
    <w:p w:rsidR="008776D8" w:rsidRDefault="008776D8">
      <w:pPr>
        <w:pStyle w:val="normal0"/>
        <w:jc w:val="both"/>
      </w:pPr>
    </w:p>
    <w:tbl>
      <w:tblPr>
        <w:tblW w:w="9025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429"/>
        <w:gridCol w:w="2428"/>
        <w:gridCol w:w="4168"/>
      </w:tblGrid>
      <w:tr w:rsidR="008776D8" w:rsidTr="005012FD">
        <w:tc>
          <w:tcPr>
            <w:tcW w:w="242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6D8" w:rsidRPr="005012FD" w:rsidRDefault="008776D8" w:rsidP="005012FD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5012FD">
              <w:rPr>
                <w:b/>
              </w:rPr>
              <w:t>NOME COMPLETO</w:t>
            </w:r>
          </w:p>
        </w:tc>
        <w:tc>
          <w:tcPr>
            <w:tcW w:w="242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6D8" w:rsidRPr="005012FD" w:rsidRDefault="008776D8" w:rsidP="005012FD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1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6D8" w:rsidRDefault="008776D8" w:rsidP="005012FD">
            <w:pPr>
              <w:pStyle w:val="normal0"/>
              <w:widowControl w:val="0"/>
              <w:spacing w:line="240" w:lineRule="auto"/>
            </w:pPr>
          </w:p>
        </w:tc>
      </w:tr>
      <w:tr w:rsidR="008776D8" w:rsidTr="005012FD">
        <w:tc>
          <w:tcPr>
            <w:tcW w:w="242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6D8" w:rsidRPr="005012FD" w:rsidRDefault="008776D8" w:rsidP="005012FD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5012FD">
              <w:rPr>
                <w:b/>
              </w:rPr>
              <w:t>BANCO</w:t>
            </w:r>
          </w:p>
        </w:tc>
        <w:tc>
          <w:tcPr>
            <w:tcW w:w="242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6D8" w:rsidRPr="005012FD" w:rsidRDefault="008776D8" w:rsidP="005012FD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1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6D8" w:rsidRDefault="008776D8" w:rsidP="005012FD">
            <w:pPr>
              <w:pStyle w:val="normal0"/>
              <w:widowControl w:val="0"/>
              <w:spacing w:line="240" w:lineRule="auto"/>
            </w:pPr>
          </w:p>
        </w:tc>
      </w:tr>
      <w:tr w:rsidR="008776D8" w:rsidTr="005012FD">
        <w:tc>
          <w:tcPr>
            <w:tcW w:w="242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6D8" w:rsidRPr="005012FD" w:rsidRDefault="008776D8" w:rsidP="005012FD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5012FD">
              <w:rPr>
                <w:b/>
              </w:rPr>
              <w:t>CONTA BANCÁRIA COM DÍGITO</w:t>
            </w:r>
          </w:p>
        </w:tc>
        <w:tc>
          <w:tcPr>
            <w:tcW w:w="242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6D8" w:rsidRPr="005012FD" w:rsidRDefault="008776D8" w:rsidP="005012FD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1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6D8" w:rsidRDefault="008776D8" w:rsidP="005012FD">
            <w:pPr>
              <w:pStyle w:val="normal0"/>
              <w:widowControl w:val="0"/>
              <w:spacing w:line="240" w:lineRule="auto"/>
            </w:pPr>
          </w:p>
        </w:tc>
      </w:tr>
      <w:tr w:rsidR="008776D8" w:rsidTr="005012FD">
        <w:tc>
          <w:tcPr>
            <w:tcW w:w="242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6D8" w:rsidRPr="005012FD" w:rsidRDefault="008776D8" w:rsidP="005012FD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5012FD">
              <w:rPr>
                <w:b/>
              </w:rPr>
              <w:t>AGÊNCIA COM DÍGITO</w:t>
            </w:r>
          </w:p>
        </w:tc>
        <w:tc>
          <w:tcPr>
            <w:tcW w:w="242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6D8" w:rsidRPr="005012FD" w:rsidRDefault="008776D8" w:rsidP="005012FD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1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6D8" w:rsidRDefault="008776D8" w:rsidP="005012FD">
            <w:pPr>
              <w:pStyle w:val="normal0"/>
              <w:widowControl w:val="0"/>
              <w:spacing w:line="240" w:lineRule="auto"/>
            </w:pPr>
          </w:p>
        </w:tc>
      </w:tr>
      <w:tr w:rsidR="008776D8" w:rsidTr="005012FD">
        <w:tc>
          <w:tcPr>
            <w:tcW w:w="242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6D8" w:rsidRPr="005012FD" w:rsidRDefault="008776D8" w:rsidP="005012FD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5012FD">
              <w:rPr>
                <w:b/>
              </w:rPr>
              <w:t>CPF</w:t>
            </w:r>
          </w:p>
        </w:tc>
        <w:tc>
          <w:tcPr>
            <w:tcW w:w="242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6D8" w:rsidRPr="005012FD" w:rsidRDefault="008776D8" w:rsidP="005012FD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1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6D8" w:rsidRDefault="008776D8" w:rsidP="005012FD">
            <w:pPr>
              <w:pStyle w:val="normal0"/>
              <w:widowControl w:val="0"/>
              <w:spacing w:line="240" w:lineRule="auto"/>
            </w:pPr>
          </w:p>
        </w:tc>
      </w:tr>
      <w:tr w:rsidR="008776D8" w:rsidTr="005012FD">
        <w:tc>
          <w:tcPr>
            <w:tcW w:w="242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6D8" w:rsidRPr="005012FD" w:rsidRDefault="008776D8" w:rsidP="005012FD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5012FD">
              <w:rPr>
                <w:b/>
              </w:rPr>
              <w:t>MODALIDADE</w:t>
            </w:r>
          </w:p>
        </w:tc>
        <w:tc>
          <w:tcPr>
            <w:tcW w:w="242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6D8" w:rsidRPr="005012FD" w:rsidRDefault="008776D8" w:rsidP="005012FD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 w:rsidRPr="005012FD">
              <w:rPr>
                <w:b/>
              </w:rPr>
              <w:t>CORRENTE OU POUPANÇA</w:t>
            </w:r>
          </w:p>
        </w:tc>
        <w:tc>
          <w:tcPr>
            <w:tcW w:w="41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6D8" w:rsidRDefault="008776D8" w:rsidP="005012FD">
            <w:pPr>
              <w:pStyle w:val="normal0"/>
              <w:widowControl w:val="0"/>
              <w:spacing w:line="240" w:lineRule="auto"/>
            </w:pPr>
          </w:p>
        </w:tc>
      </w:tr>
    </w:tbl>
    <w:p w:rsidR="008776D8" w:rsidRDefault="008776D8">
      <w:pPr>
        <w:pStyle w:val="normal0"/>
        <w:jc w:val="both"/>
      </w:pPr>
    </w:p>
    <w:p w:rsidR="008776D8" w:rsidRDefault="008776D8">
      <w:pPr>
        <w:pStyle w:val="normal0"/>
        <w:jc w:val="both"/>
      </w:pPr>
    </w:p>
    <w:p w:rsidR="008776D8" w:rsidRDefault="008776D8">
      <w:pPr>
        <w:pStyle w:val="normal0"/>
        <w:jc w:val="center"/>
        <w:rPr>
          <w:b/>
        </w:rPr>
      </w:pPr>
      <w:r>
        <w:rPr>
          <w:b/>
        </w:rPr>
        <w:t>Além do preenchimento do formulário, enviar em anexo algum comprovante das informações declaradas, tanto dados bancários, como também CPF.</w:t>
      </w:r>
    </w:p>
    <w:sectPr w:rsidR="008776D8" w:rsidSect="00DB14DC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6D8" w:rsidRDefault="008776D8" w:rsidP="00DB14DC">
      <w:pPr>
        <w:spacing w:line="240" w:lineRule="auto"/>
      </w:pPr>
      <w:r>
        <w:separator/>
      </w:r>
    </w:p>
  </w:endnote>
  <w:endnote w:type="continuationSeparator" w:id="0">
    <w:p w:rsidR="008776D8" w:rsidRDefault="008776D8" w:rsidP="00DB1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6D8" w:rsidRDefault="008776D8" w:rsidP="00DB14DC">
      <w:pPr>
        <w:spacing w:line="240" w:lineRule="auto"/>
      </w:pPr>
      <w:r>
        <w:separator/>
      </w:r>
    </w:p>
  </w:footnote>
  <w:footnote w:type="continuationSeparator" w:id="0">
    <w:p w:rsidR="008776D8" w:rsidRDefault="008776D8" w:rsidP="00DB14D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D8" w:rsidRDefault="008776D8">
    <w:pPr>
      <w:pStyle w:val="normal0"/>
      <w:jc w:val="center"/>
    </w:pPr>
    <w:r w:rsidRPr="007E006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i1026" type="#_x0000_t75" style="width:252.6pt;height:57pt;visibility:visible">
          <v:imagedata r:id="rId1" o:title="" cropleft="28089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4DC"/>
    <w:rsid w:val="003E3D5B"/>
    <w:rsid w:val="005012FD"/>
    <w:rsid w:val="007E0068"/>
    <w:rsid w:val="008776D8"/>
    <w:rsid w:val="00DB14DC"/>
    <w:rsid w:val="00F2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DB14D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DB14D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DB14D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DB14D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DB14D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DB14D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E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E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3E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3E2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3E2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3E22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DB14DC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DB14D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E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DB14D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73E22"/>
    <w:rPr>
      <w:rFonts w:asciiTheme="majorHAnsi" w:eastAsiaTheme="majorEastAsia" w:hAnsiTheme="majorHAnsi" w:cstheme="majorBidi"/>
      <w:sz w:val="24"/>
      <w:szCs w:val="24"/>
    </w:rPr>
  </w:style>
  <w:style w:type="table" w:customStyle="1" w:styleId="Estilo">
    <w:name w:val="Estilo"/>
    <w:uiPriority w:val="99"/>
    <w:rsid w:val="00DB14DC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106</Words>
  <Characters>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do EMAIL: INFORME DADOS BENEFICIÁRIO</dc:title>
  <dc:subject/>
  <dc:creator/>
  <cp:keywords/>
  <dc:description/>
  <cp:lastModifiedBy>User</cp:lastModifiedBy>
  <cp:revision>2</cp:revision>
  <dcterms:created xsi:type="dcterms:W3CDTF">2021-09-08T20:58:00Z</dcterms:created>
  <dcterms:modified xsi:type="dcterms:W3CDTF">2021-09-08T20:58:00Z</dcterms:modified>
</cp:coreProperties>
</file>